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91" w:rsidRDefault="00870191" w:rsidP="0089156B">
      <w:pPr>
        <w:pStyle w:val="Title"/>
      </w:pPr>
      <w:r>
        <w:t>anno  scolastico  2013/2014</w:t>
      </w:r>
    </w:p>
    <w:p w:rsidR="00870191" w:rsidRDefault="00870191" w:rsidP="0089156B">
      <w:pPr>
        <w:tabs>
          <w:tab w:val="left" w:pos="1701"/>
        </w:tabs>
        <w:jc w:val="both"/>
        <w:outlineLvl w:val="0"/>
        <w:rPr>
          <w:rFonts w:ascii="Arial" w:hAnsi="Arial"/>
          <w:b/>
          <w:sz w:val="24"/>
        </w:rPr>
      </w:pPr>
    </w:p>
    <w:p w:rsidR="00870191" w:rsidRDefault="00870191" w:rsidP="0089156B">
      <w:pPr>
        <w:tabs>
          <w:tab w:val="left" w:pos="1701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Docenti: Patrizia Fornaciari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b/>
          <w:sz w:val="24"/>
        </w:rPr>
      </w:pP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sz w:val="24"/>
        </w:rPr>
        <w:t xml:space="preserve">: </w:t>
      </w:r>
      <w:r w:rsidRPr="00865874">
        <w:rPr>
          <w:rFonts w:ascii="Arial" w:hAnsi="Arial"/>
          <w:b/>
          <w:sz w:val="24"/>
        </w:rPr>
        <w:t>ITALIANO</w:t>
      </w: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b/>
          <w:sz w:val="24"/>
        </w:rPr>
        <w:t>Classi: I D</w:t>
      </w:r>
      <w:r w:rsidRPr="00865874">
        <w:rPr>
          <w:rFonts w:ascii="Arial" w:hAnsi="Arial"/>
          <w:b/>
          <w:sz w:val="24"/>
        </w:rPr>
        <w:t xml:space="preserve"> ITI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870191" w:rsidRDefault="00870191" w:rsidP="00865874">
      <w:pPr>
        <w:tabs>
          <w:tab w:val="left" w:pos="1701"/>
        </w:tabs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Nel POF sono stati definiti i seguenti </w:t>
      </w:r>
      <w:r>
        <w:rPr>
          <w:rFonts w:ascii="Arial" w:hAnsi="Arial"/>
          <w:b/>
          <w:sz w:val="22"/>
        </w:rPr>
        <w:t>obiettivi educativo-cognitivi generali</w:t>
      </w:r>
      <w:r>
        <w:rPr>
          <w:rFonts w:ascii="Arial" w:hAnsi="Arial"/>
          <w:sz w:val="22"/>
        </w:rPr>
        <w:t>:</w:t>
      </w:r>
    </w:p>
    <w:p w:rsidR="00870191" w:rsidRDefault="00870191" w:rsidP="0089156B">
      <w:pPr>
        <w:numPr>
          <w:ilvl w:val="1"/>
          <w:numId w:val="1"/>
        </w:numPr>
        <w:tabs>
          <w:tab w:val="left" w:pos="170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t>Promuovere il benessere e la crescita della persona</w:t>
      </w:r>
    </w:p>
    <w:p w:rsidR="00870191" w:rsidRDefault="00870191" w:rsidP="0089156B">
      <w:pPr>
        <w:numPr>
          <w:ilvl w:val="1"/>
          <w:numId w:val="1"/>
        </w:numPr>
        <w:tabs>
          <w:tab w:val="left" w:pos="1701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Promuovere la formazione culturale e tecnico professionale come strumento essenziale in una società sempre più complessa</w:t>
      </w:r>
    </w:p>
    <w:p w:rsidR="00870191" w:rsidRPr="00D32F30" w:rsidRDefault="00870191" w:rsidP="00D32F30">
      <w:pPr>
        <w:numPr>
          <w:ilvl w:val="1"/>
          <w:numId w:val="1"/>
        </w:numPr>
        <w:tabs>
          <w:tab w:val="left" w:pos="1701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Promuovere l’apertura al territorio</w:t>
      </w:r>
    </w:p>
    <w:p w:rsidR="00870191" w:rsidRDefault="00870191" w:rsidP="00865874">
      <w:pPr>
        <w:tabs>
          <w:tab w:val="left" w:pos="1701"/>
        </w:tabs>
        <w:ind w:left="360"/>
        <w:jc w:val="both"/>
        <w:rPr>
          <w:rFonts w:ascii="Arial" w:hAnsi="Arial"/>
          <w:sz w:val="22"/>
        </w:rPr>
      </w:pPr>
    </w:p>
    <w:p w:rsidR="00870191" w:rsidRDefault="00870191" w:rsidP="00BB2BD5">
      <w:pPr>
        <w:tabs>
          <w:tab w:val="left" w:pos="1701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relazione alla programmazione curricolare, si prevede il conseguimento dei seguenti </w:t>
      </w:r>
      <w:r>
        <w:rPr>
          <w:rFonts w:ascii="Arial" w:hAnsi="Arial"/>
          <w:b/>
          <w:sz w:val="22"/>
        </w:rPr>
        <w:t>obiettivi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disciplinari</w:t>
      </w:r>
      <w:r>
        <w:rPr>
          <w:rFonts w:ascii="Arial" w:hAnsi="Arial"/>
          <w:sz w:val="22"/>
        </w:rPr>
        <w:t xml:space="preserve"> in termini di</w:t>
      </w:r>
    </w:p>
    <w:p w:rsidR="00870191" w:rsidRPr="00BB2BD5" w:rsidRDefault="00870191" w:rsidP="00BB2BD5">
      <w:pPr>
        <w:tabs>
          <w:tab w:val="left" w:pos="1701"/>
        </w:tabs>
        <w:ind w:left="360"/>
        <w:jc w:val="both"/>
        <w:rPr>
          <w:rFonts w:ascii="Arial" w:hAnsi="Arial"/>
          <w:sz w:val="22"/>
        </w:rPr>
      </w:pPr>
    </w:p>
    <w:p w:rsidR="00870191" w:rsidRDefault="00870191" w:rsidP="0089156B">
      <w:pPr>
        <w:tabs>
          <w:tab w:val="left" w:pos="1701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>Conoscenze:</w:t>
      </w:r>
      <w:r>
        <w:rPr>
          <w:rFonts w:ascii="Arial" w:hAnsi="Arial"/>
          <w:sz w:val="22"/>
        </w:rPr>
        <w:t xml:space="preserve"> </w:t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00"/>
      </w:tblGrid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Gli studenti dovranno  essere in grado di conoscere: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Gli elementi della comunicazione; i segni e il codice; la classificazione dei segni; la lingua come codice; i codici verbali e non verbali; la “variazione linguistica”; i registri; il concetto di sottocodice o codice settoriale; la lingua parlata e la lingua scritta.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forma delle parole (radice e desinenza), la formazione delle parole, le relazioni di significato, le strategie per individuare i significati delle parole.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nove parti del discorso, le loro principali caratteristiche e le funzioni logiche nella frase.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frase minima, la frase espansa e i sintagmi. Gli elementi essenziali della sintassi del periodo. La punteggiatura della frase e del periodo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coerenza e la coesione del testo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 w:rsidRPr="00C02482">
              <w:rPr>
                <w:rFonts w:ascii="Arial" w:hAnsi="Arial"/>
                <w:sz w:val="22"/>
              </w:rPr>
              <w:t>Le tipologie testuali (di testi continui e no)  narrativa,  descrittiva ed espositiva</w:t>
            </w:r>
          </w:p>
        </w:tc>
      </w:tr>
      <w:tr w:rsidR="00870191">
        <w:tc>
          <w:tcPr>
            <w:tcW w:w="9700" w:type="dxa"/>
          </w:tcPr>
          <w:p w:rsidR="00870191" w:rsidRPr="00C02482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 w:rsidRPr="00C02482">
              <w:rPr>
                <w:rFonts w:ascii="Arial" w:hAnsi="Arial"/>
                <w:sz w:val="22"/>
              </w:rPr>
              <w:t>Gli elementi fondamentali del testo narrativo letterario (storia/racconto, narratore, punto di vista, scelte linguistiche</w:t>
            </w:r>
            <w:r>
              <w:rPr>
                <w:rFonts w:ascii="Arial" w:hAnsi="Arial"/>
                <w:sz w:val="22"/>
              </w:rPr>
              <w:t>, messaggio, temi</w:t>
            </w:r>
            <w:r w:rsidRPr="00C02482">
              <w:rPr>
                <w:rFonts w:ascii="Arial" w:hAnsi="Arial"/>
                <w:sz w:val="22"/>
              </w:rPr>
              <w:t>)</w:t>
            </w:r>
          </w:p>
        </w:tc>
      </w:tr>
      <w:tr w:rsidR="00870191" w:rsidTr="00D32F30">
        <w:trPr>
          <w:trHeight w:val="1528"/>
        </w:trPr>
        <w:tc>
          <w:tcPr>
            <w:tcW w:w="9700" w:type="dxa"/>
          </w:tcPr>
          <w:p w:rsidR="00870191" w:rsidRDefault="00870191" w:rsidP="00C02482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870191" w:rsidRDefault="00870191" w:rsidP="00C02482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Competenze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00"/>
            </w:tblPr>
            <w:tblGrid>
              <w:gridCol w:w="9700"/>
            </w:tblGrid>
            <w:tr w:rsidR="00870191" w:rsidTr="007E1BB2">
              <w:tc>
                <w:tcPr>
                  <w:tcW w:w="9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0191" w:rsidRDefault="00870191" w:rsidP="007E1BB2">
                  <w:pPr>
                    <w:tabs>
                      <w:tab w:val="left" w:pos="1701"/>
                    </w:tabs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Gli studenti dovranno:</w:t>
                  </w:r>
                </w:p>
              </w:tc>
            </w:tr>
          </w:tbl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Saper classificare i segni, riconoscere un codice, decodificare i segni presenti nell’ambito dello studio e della vita quotidiana; riconoscere le particolarità del codice linguistico e usare la lingua nella situazione.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Riflettere sulla forma delle parole e applicare le diverse strategie per individuare il significato delle parole ai fini dell’arricchimento del lessico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Riconoscere le categorie grammaticali, le funzioni delle parti del discorso, la struttura del periodo e riflettere sull’uso della punteggiatura nella frase e nel periodo.</w:t>
            </w:r>
          </w:p>
        </w:tc>
      </w:tr>
      <w:tr w:rsidR="00870191">
        <w:tc>
          <w:tcPr>
            <w:tcW w:w="9700" w:type="dxa"/>
          </w:tcPr>
          <w:p w:rsidR="00870191" w:rsidRDefault="00870191" w:rsidP="005C1D80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Sapere riconoscere un testo coerente e coeso e correggere gli errori di incoerenza e mancata coesione</w:t>
            </w:r>
          </w:p>
        </w:tc>
      </w:tr>
      <w:tr w:rsidR="00870191">
        <w:tc>
          <w:tcPr>
            <w:tcW w:w="9700" w:type="dxa"/>
          </w:tcPr>
          <w:p w:rsidR="00870191" w:rsidRPr="00865874" w:rsidRDefault="00870191" w:rsidP="005C1D80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 w:rsidRPr="00865874">
              <w:rPr>
                <w:rFonts w:ascii="Arial" w:hAnsi="Arial"/>
                <w:sz w:val="22"/>
              </w:rPr>
              <w:t>Saper leggere e interpretare testi narrativi ed espositivi (continui e no)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70191">
        <w:tc>
          <w:tcPr>
            <w:tcW w:w="9700" w:type="dxa"/>
          </w:tcPr>
          <w:p w:rsidR="00870191" w:rsidRPr="00865874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Costruire testi attraverso l’espansione di un titolo; riscrivere testi attraverso il riassunto e la sintesi.</w:t>
            </w:r>
          </w:p>
        </w:tc>
      </w:tr>
      <w:tr w:rsidR="00870191">
        <w:tc>
          <w:tcPr>
            <w:tcW w:w="9700" w:type="dxa"/>
          </w:tcPr>
          <w:p w:rsidR="00870191" w:rsidRPr="00865874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 w:rsidRPr="00865874">
              <w:rPr>
                <w:rFonts w:ascii="Arial" w:hAnsi="Arial"/>
                <w:sz w:val="22"/>
              </w:rPr>
              <w:t>Saper d</w:t>
            </w:r>
            <w:r>
              <w:rPr>
                <w:rFonts w:ascii="Arial" w:hAnsi="Arial"/>
                <w:sz w:val="22"/>
              </w:rPr>
              <w:t xml:space="preserve">istinguere nel testo letterario </w:t>
            </w:r>
            <w:r w:rsidRPr="00865874">
              <w:rPr>
                <w:rFonts w:ascii="Arial" w:hAnsi="Arial"/>
                <w:sz w:val="22"/>
              </w:rPr>
              <w:t xml:space="preserve">la storia dal racconto </w:t>
            </w:r>
            <w:r>
              <w:rPr>
                <w:rFonts w:ascii="Arial" w:hAnsi="Arial"/>
                <w:sz w:val="22"/>
              </w:rPr>
              <w:t xml:space="preserve">e alcune fra le </w:t>
            </w:r>
            <w:r w:rsidRPr="00865874">
              <w:rPr>
                <w:rFonts w:ascii="Arial" w:hAnsi="Arial"/>
                <w:sz w:val="22"/>
              </w:rPr>
              <w:t>principali</w:t>
            </w:r>
            <w:r>
              <w:rPr>
                <w:rFonts w:ascii="Arial" w:hAnsi="Arial"/>
                <w:sz w:val="22"/>
              </w:rPr>
              <w:t xml:space="preserve"> caratteristiche narratologiche studiate.</w:t>
            </w:r>
          </w:p>
        </w:tc>
      </w:tr>
    </w:tbl>
    <w:p w:rsidR="00870191" w:rsidRDefault="00870191" w:rsidP="0089156B">
      <w:pPr>
        <w:tabs>
          <w:tab w:val="left" w:pos="1701"/>
        </w:tabs>
        <w:spacing w:line="360" w:lineRule="auto"/>
        <w:jc w:val="both"/>
        <w:rPr>
          <w:rFonts w:ascii="Arial" w:hAnsi="Arial"/>
          <w:b/>
          <w:smallCaps/>
          <w:sz w:val="22"/>
        </w:rPr>
      </w:pPr>
    </w:p>
    <w:p w:rsidR="00870191" w:rsidRDefault="00870191" w:rsidP="0089156B">
      <w:pPr>
        <w:tabs>
          <w:tab w:val="left" w:pos="1701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>Capacità</w:t>
      </w:r>
      <w:r>
        <w:rPr>
          <w:rFonts w:ascii="Arial" w:hAnsi="Arial"/>
          <w:sz w:val="22"/>
        </w:rPr>
        <w:t xml:space="preserve">: </w:t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00"/>
      </w:tblGrid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Gli studenti dovranno  essere in grado di: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Lavorare e studiare sotto supervisione diretta con una certa autonomia  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Riflettere sugli errori e correggersi </w:t>
            </w:r>
          </w:p>
        </w:tc>
      </w:tr>
      <w:tr w:rsidR="00870191">
        <w:tc>
          <w:tcPr>
            <w:tcW w:w="9700" w:type="dxa"/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Interagire e collaborare con gli altri adattando la lingua alle situazioni e agli scopi</w:t>
            </w:r>
          </w:p>
        </w:tc>
      </w:tr>
    </w:tbl>
    <w:p w:rsidR="00870191" w:rsidRDefault="00870191" w:rsidP="0089156B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</w:rPr>
      </w:pPr>
    </w:p>
    <w:p w:rsidR="00870191" w:rsidRDefault="00870191" w:rsidP="0089156B">
      <w:pPr>
        <w:numPr>
          <w:ilvl w:val="0"/>
          <w:numId w:val="2"/>
        </w:num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Contenuti disciplinari e tempi di realizzazione previsti  </w:t>
      </w:r>
      <w:r>
        <w:rPr>
          <w:rFonts w:ascii="Arial" w:hAnsi="Arial"/>
          <w:smallCaps/>
          <w:sz w:val="22"/>
        </w:rPr>
        <w:t>(</w:t>
      </w:r>
      <w:r>
        <w:rPr>
          <w:rFonts w:ascii="Arial" w:hAnsi="Arial"/>
          <w:sz w:val="22"/>
        </w:rPr>
        <w:t>anche con riferimento ad una eventuale scansione temporale)</w:t>
      </w:r>
    </w:p>
    <w:p w:rsidR="00870191" w:rsidRDefault="00870191" w:rsidP="0089156B">
      <w:pPr>
        <w:tabs>
          <w:tab w:val="left" w:pos="360"/>
          <w:tab w:val="left" w:pos="1701"/>
        </w:tabs>
        <w:jc w:val="both"/>
        <w:rPr>
          <w:rFonts w:ascii="Arial" w:hAnsi="Arial"/>
          <w:b/>
          <w:smallCaps/>
          <w:sz w:val="26"/>
        </w:rPr>
      </w:pPr>
    </w:p>
    <w:p w:rsidR="00870191" w:rsidRDefault="00870191" w:rsidP="0089156B">
      <w:pPr>
        <w:tabs>
          <w:tab w:val="left" w:pos="360"/>
          <w:tab w:val="left" w:pos="1701"/>
        </w:tabs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esposti  per  Moduli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b/>
          <w:smallCaps/>
          <w:sz w:val="16"/>
        </w:rPr>
      </w:pP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26"/>
      </w:tblGrid>
      <w:tr w:rsidR="00870191"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Monte-ore annuale previsto dal curricolo nella classe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91" w:rsidRDefault="00870191">
            <w:pPr>
              <w:tabs>
                <w:tab w:val="left" w:pos="1701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</w:p>
        </w:tc>
      </w:tr>
    </w:tbl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801"/>
        <w:gridCol w:w="2041"/>
      </w:tblGrid>
      <w:tr w:rsidR="00870191">
        <w:tc>
          <w:tcPr>
            <w:tcW w:w="7801" w:type="dxa"/>
          </w:tcPr>
          <w:p w:rsidR="00870191" w:rsidRDefault="00870191">
            <w:pPr>
              <w:tabs>
                <w:tab w:val="left" w:pos="170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Modulo </w:t>
            </w:r>
          </w:p>
        </w:tc>
        <w:tc>
          <w:tcPr>
            <w:tcW w:w="2041" w:type="dxa"/>
          </w:tcPr>
          <w:p w:rsidR="00870191" w:rsidRDefault="00870191">
            <w:pPr>
              <w:tabs>
                <w:tab w:val="left" w:pos="170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Periodo /ore</w:t>
            </w:r>
          </w:p>
        </w:tc>
      </w:tr>
      <w:tr w:rsidR="00870191">
        <w:trPr>
          <w:cantSplit/>
          <w:trHeight w:val="900"/>
        </w:trPr>
        <w:tc>
          <w:tcPr>
            <w:tcW w:w="7801" w:type="dxa"/>
            <w:tcBorders>
              <w:bottom w:val="single" w:sz="4" w:space="0" w:color="auto"/>
            </w:tcBorders>
          </w:tcPr>
          <w:p w:rsidR="00870191" w:rsidRDefault="00870191" w:rsidP="00912B66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MODULO1</w:t>
            </w:r>
          </w:p>
          <w:p w:rsidR="00870191" w:rsidRPr="00507900" w:rsidRDefault="00870191" w:rsidP="00912B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36"/>
              </w:rPr>
              <w:t xml:space="preserve"> </w:t>
            </w:r>
            <w:r w:rsidRPr="00507900">
              <w:rPr>
                <w:rFonts w:ascii="Arial" w:hAnsi="Arial" w:cs="Arial"/>
                <w:sz w:val="22"/>
                <w:szCs w:val="22"/>
              </w:rPr>
              <w:t>Le nove parti del discorso (ripasso della morfologia)</w:t>
            </w:r>
          </w:p>
          <w:p w:rsidR="00870191" w:rsidRDefault="00870191" w:rsidP="00C4220D">
            <w:pPr>
              <w:jc w:val="center"/>
              <w:rPr>
                <w:i/>
                <w:sz w:val="36"/>
              </w:rPr>
            </w:pPr>
            <w:r>
              <w:rPr>
                <w:rFonts w:ascii="Arial" w:hAnsi="Arial"/>
                <w:sz w:val="22"/>
              </w:rPr>
              <w:t>La frase minima, la frase espansa e i sintagmi. Gli elementi essenziali della sintassi del periodo. La punteggiatura della frase e del periodo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Settembre- ottobre e durante l’anno</w:t>
            </w:r>
          </w:p>
          <w:p w:rsidR="00870191" w:rsidRDefault="0087019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 2:</w:t>
            </w:r>
          </w:p>
          <w:p w:rsidR="00870191" w:rsidRDefault="008701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</w:t>
            </w:r>
            <w:r w:rsidRPr="00BB2BD5">
              <w:rPr>
                <w:i/>
                <w:sz w:val="28"/>
                <w:szCs w:val="28"/>
              </w:rPr>
              <w:t xml:space="preserve"> comunicazione</w:t>
            </w:r>
            <w:r>
              <w:rPr>
                <w:i/>
                <w:sz w:val="28"/>
                <w:szCs w:val="28"/>
              </w:rPr>
              <w:t>- la lingua come codice</w:t>
            </w:r>
          </w:p>
          <w:p w:rsidR="00870191" w:rsidRPr="00BB2BD5" w:rsidRDefault="00870191" w:rsidP="00BB2BD5">
            <w:pPr>
              <w:rPr>
                <w:i/>
                <w:sz w:val="24"/>
                <w:szCs w:val="24"/>
              </w:rPr>
            </w:pPr>
            <w:r w:rsidRPr="00BB2BD5">
              <w:rPr>
                <w:i/>
                <w:sz w:val="28"/>
                <w:szCs w:val="28"/>
              </w:rPr>
              <w:t xml:space="preserve"> </w:t>
            </w:r>
            <w:r w:rsidRPr="00BB2BD5">
              <w:rPr>
                <w:i/>
                <w:sz w:val="24"/>
                <w:szCs w:val="24"/>
              </w:rPr>
              <w:t>Gli elementi della comunicazione; i segni e il codice; la classificazione dei segni; la lingua come codice; i codici verbali e non verbali; la “variazione linguistica”; i registri; il concetto di sottocodice o codice settoriale; la lingua parlata e la lingua scritta</w:t>
            </w:r>
          </w:p>
          <w:p w:rsidR="00870191" w:rsidRDefault="00870191" w:rsidP="00BB2BD5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Ottobre-novembre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 w:rsidP="00C4220D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 3</w:t>
            </w:r>
          </w:p>
          <w:p w:rsidR="00870191" w:rsidRPr="00BB2BD5" w:rsidRDefault="00870191" w:rsidP="00C4220D">
            <w:pPr>
              <w:jc w:val="center"/>
              <w:rPr>
                <w:i/>
                <w:sz w:val="28"/>
                <w:szCs w:val="28"/>
              </w:rPr>
            </w:pPr>
            <w:r w:rsidRPr="00BB2BD5">
              <w:rPr>
                <w:i/>
                <w:sz w:val="28"/>
                <w:szCs w:val="28"/>
              </w:rPr>
              <w:t>La forma delle parole- arricchire il lessico</w:t>
            </w:r>
          </w:p>
          <w:p w:rsidR="00870191" w:rsidRPr="00912B66" w:rsidRDefault="008701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(derivazione, composizione, alterazione, prestito, sinonimi, antonimi, iperonimi, iponimi)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Brevi unità durante tutto l’anno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 4:</w:t>
            </w:r>
          </w:p>
          <w:p w:rsidR="00870191" w:rsidRPr="00BB2BD5" w:rsidRDefault="00870191">
            <w:pPr>
              <w:jc w:val="center"/>
              <w:rPr>
                <w:i/>
                <w:sz w:val="28"/>
                <w:szCs w:val="28"/>
              </w:rPr>
            </w:pPr>
            <w:r w:rsidRPr="00BB2BD5">
              <w:rPr>
                <w:i/>
                <w:sz w:val="28"/>
                <w:szCs w:val="28"/>
              </w:rPr>
              <w:t>Il testo e la sua coerenza/coesione</w:t>
            </w:r>
          </w:p>
          <w:p w:rsidR="00870191" w:rsidRPr="00912B66" w:rsidRDefault="008701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lettura e la scrittura (ampliamento e sintesi)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partire da ottobre per tutto l’anno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Pr="00BB2BD5" w:rsidRDefault="008701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Simulazioni </w:t>
            </w:r>
            <w:r w:rsidRPr="00BB2BD5">
              <w:rPr>
                <w:i/>
                <w:sz w:val="28"/>
                <w:szCs w:val="28"/>
              </w:rPr>
              <w:t>INVALSI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Pr="00A37652" w:rsidRDefault="008701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Nel trimestre e nel pentamestre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 5:</w:t>
            </w:r>
          </w:p>
          <w:p w:rsidR="00870191" w:rsidRPr="00912B66" w:rsidRDefault="00870191">
            <w:pPr>
              <w:jc w:val="center"/>
              <w:rPr>
                <w:i/>
                <w:sz w:val="28"/>
                <w:szCs w:val="28"/>
              </w:rPr>
            </w:pPr>
            <w:r w:rsidRPr="00912B66">
              <w:rPr>
                <w:i/>
                <w:sz w:val="28"/>
                <w:szCs w:val="28"/>
              </w:rPr>
              <w:t xml:space="preserve">Le tipologie testuali: </w:t>
            </w:r>
          </w:p>
          <w:p w:rsidR="00870191" w:rsidRPr="00912B66" w:rsidRDefault="00870191" w:rsidP="00912B66">
            <w:pPr>
              <w:jc w:val="center"/>
              <w:rPr>
                <w:i/>
                <w:sz w:val="28"/>
                <w:szCs w:val="28"/>
              </w:rPr>
            </w:pPr>
            <w:r w:rsidRPr="00912B66">
              <w:rPr>
                <w:i/>
                <w:sz w:val="28"/>
                <w:szCs w:val="28"/>
              </w:rPr>
              <w:t>testo descrittivo</w:t>
            </w:r>
            <w:r>
              <w:rPr>
                <w:i/>
                <w:sz w:val="28"/>
                <w:szCs w:val="28"/>
              </w:rPr>
              <w:t xml:space="preserve"> e</w:t>
            </w:r>
            <w:r w:rsidRPr="00912B66">
              <w:rPr>
                <w:i/>
                <w:sz w:val="28"/>
                <w:szCs w:val="28"/>
              </w:rPr>
              <w:t xml:space="preserve"> narrativo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rFonts w:ascii="Arial" w:hAnsi="Arial"/>
                <w:sz w:val="24"/>
              </w:rPr>
              <w:t>Nel</w:t>
            </w:r>
            <w:r w:rsidRPr="00A37652">
              <w:rPr>
                <w:rFonts w:ascii="Arial" w:hAnsi="Arial"/>
                <w:sz w:val="24"/>
              </w:rPr>
              <w:t xml:space="preserve"> pentamestre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MODULO 6:</w:t>
            </w:r>
          </w:p>
          <w:p w:rsidR="00870191" w:rsidRPr="00912B66" w:rsidRDefault="008701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Educazione letteraria</w:t>
            </w:r>
          </w:p>
          <w:p w:rsidR="00870191" w:rsidRDefault="00870191" w:rsidP="00C02482">
            <w:pPr>
              <w:jc w:val="center"/>
              <w:rPr>
                <w:i/>
                <w:sz w:val="36"/>
              </w:rPr>
            </w:pPr>
            <w:r w:rsidRPr="00912B66">
              <w:rPr>
                <w:i/>
                <w:sz w:val="28"/>
                <w:szCs w:val="28"/>
              </w:rPr>
              <w:t>alcuni elementi di narratologia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 w:rsidRPr="00A37652">
              <w:rPr>
                <w:rFonts w:ascii="Arial" w:hAnsi="Arial"/>
                <w:sz w:val="24"/>
              </w:rPr>
              <w:t xml:space="preserve">Nel </w:t>
            </w:r>
            <w:r>
              <w:rPr>
                <w:rFonts w:ascii="Arial" w:hAnsi="Arial"/>
                <w:sz w:val="24"/>
              </w:rPr>
              <w:t>P</w:t>
            </w:r>
            <w:r w:rsidRPr="00A37652">
              <w:rPr>
                <w:rFonts w:ascii="Arial" w:hAnsi="Arial"/>
                <w:sz w:val="24"/>
              </w:rPr>
              <w:t>entamestre</w:t>
            </w:r>
          </w:p>
        </w:tc>
      </w:tr>
      <w:tr w:rsidR="00870191">
        <w:trPr>
          <w:cantSplit/>
          <w:trHeight w:val="340"/>
        </w:trPr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Pr="00912B66" w:rsidRDefault="00870191" w:rsidP="00912B66">
            <w:pPr>
              <w:jc w:val="center"/>
              <w:rPr>
                <w:i/>
                <w:sz w:val="28"/>
                <w:szCs w:val="28"/>
              </w:rPr>
            </w:pPr>
            <w:r w:rsidRPr="00912B66">
              <w:rPr>
                <w:i/>
                <w:sz w:val="28"/>
                <w:szCs w:val="28"/>
              </w:rPr>
              <w:t xml:space="preserve">La lettura integrale di almeno due romanzi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191" w:rsidRDefault="00870191">
            <w:pPr>
              <w:jc w:val="center"/>
              <w:rPr>
                <w:i/>
                <w:sz w:val="36"/>
              </w:rPr>
            </w:pPr>
            <w:r>
              <w:rPr>
                <w:rFonts w:ascii="Arial" w:hAnsi="Arial"/>
                <w:sz w:val="24"/>
              </w:rPr>
              <w:t>Novembre- febbraio</w:t>
            </w:r>
            <w:r>
              <w:rPr>
                <w:i/>
                <w:sz w:val="36"/>
              </w:rPr>
              <w:t xml:space="preserve"> </w:t>
            </w:r>
          </w:p>
        </w:tc>
      </w:tr>
      <w:tr w:rsidR="00870191"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870191" w:rsidRDefault="00870191" w:rsidP="00D01877">
            <w:pPr>
              <w:tabs>
                <w:tab w:val="left" w:pos="1701"/>
              </w:tabs>
              <w:rPr>
                <w:rFonts w:ascii="Arial" w:hAnsi="Arial"/>
                <w:b/>
                <w:sz w:val="22"/>
              </w:rPr>
            </w:pPr>
            <w:r>
              <w:rPr>
                <w:i/>
                <w:sz w:val="36"/>
              </w:rPr>
              <w:t xml:space="preserve">MODULO </w:t>
            </w:r>
            <w:r w:rsidRPr="00D01877">
              <w:rPr>
                <w:i/>
                <w:sz w:val="28"/>
                <w:szCs w:val="28"/>
              </w:rPr>
              <w:t>interdisciplinare con la lingua ingles</w:t>
            </w:r>
            <w:r>
              <w:rPr>
                <w:i/>
                <w:sz w:val="28"/>
                <w:szCs w:val="28"/>
              </w:rPr>
              <w:t>e: costruire semplici testi ai fini comunicativi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0191" w:rsidRDefault="00870191">
            <w:pPr>
              <w:tabs>
                <w:tab w:val="left" w:pos="170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A37652">
              <w:rPr>
                <w:rFonts w:ascii="Arial" w:hAnsi="Arial"/>
                <w:sz w:val="24"/>
              </w:rPr>
              <w:t xml:space="preserve">Nel </w:t>
            </w:r>
            <w:r>
              <w:rPr>
                <w:rFonts w:ascii="Arial" w:hAnsi="Arial"/>
                <w:sz w:val="24"/>
              </w:rPr>
              <w:t>P</w:t>
            </w:r>
            <w:r w:rsidRPr="00A37652">
              <w:rPr>
                <w:rFonts w:ascii="Arial" w:hAnsi="Arial"/>
                <w:sz w:val="24"/>
              </w:rPr>
              <w:t>entamestre</w:t>
            </w:r>
          </w:p>
        </w:tc>
      </w:tr>
    </w:tbl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870191" w:rsidRDefault="00870191" w:rsidP="0089156B">
      <w:pPr>
        <w:numPr>
          <w:ilvl w:val="0"/>
          <w:numId w:val="3"/>
        </w:num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>Metodi</w:t>
      </w:r>
      <w:r>
        <w:rPr>
          <w:rFonts w:ascii="Arial" w:hAnsi="Arial"/>
          <w:sz w:val="22"/>
        </w:rPr>
        <w:t xml:space="preserve"> 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284"/>
        <w:gridCol w:w="4961"/>
      </w:tblGrid>
      <w:tr w:rsidR="00870191" w:rsidTr="00912B66">
        <w:tc>
          <w:tcPr>
            <w:tcW w:w="354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Lezione frontale</w:t>
            </w:r>
          </w:p>
        </w:tc>
        <w:tc>
          <w:tcPr>
            <w:tcW w:w="284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Problem solving</w:t>
            </w:r>
          </w:p>
        </w:tc>
      </w:tr>
      <w:tr w:rsidR="00870191" w:rsidTr="00912B66">
        <w:tc>
          <w:tcPr>
            <w:tcW w:w="354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Lezione interattiva</w:t>
            </w:r>
          </w:p>
        </w:tc>
        <w:tc>
          <w:tcPr>
            <w:tcW w:w="284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pStyle w:val="BodyTextIndent"/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Esercitazione di laboratorio</w:t>
            </w:r>
          </w:p>
        </w:tc>
      </w:tr>
      <w:tr w:rsidR="00870191" w:rsidTr="00912B66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Braimstorming</w:t>
            </w:r>
          </w:p>
        </w:tc>
        <w:tc>
          <w:tcPr>
            <w:tcW w:w="284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Simulazioni</w:t>
            </w:r>
          </w:p>
        </w:tc>
      </w:tr>
      <w:tr w:rsidR="00870191" w:rsidTr="00912B66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pStyle w:val="BodyTextIndent"/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Lavoro di gruppo</w:t>
            </w:r>
          </w:p>
        </w:tc>
        <w:tc>
          <w:tcPr>
            <w:tcW w:w="284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Percorsi personalizzati</w:t>
            </w:r>
          </w:p>
        </w:tc>
      </w:tr>
    </w:tbl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2"/>
        </w:rPr>
      </w:pPr>
    </w:p>
    <w:p w:rsidR="00870191" w:rsidRDefault="00870191" w:rsidP="0089156B">
      <w:pPr>
        <w:numPr>
          <w:ilvl w:val="0"/>
          <w:numId w:val="3"/>
        </w:num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>Mezzi</w:t>
      </w:r>
      <w:r>
        <w:rPr>
          <w:rFonts w:ascii="Arial" w:hAnsi="Arial"/>
          <w:sz w:val="22"/>
        </w:rPr>
        <w:t xml:space="preserve"> 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284"/>
        <w:gridCol w:w="4961"/>
      </w:tblGrid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Libri di testo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Giornali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Documenti originari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pStyle w:val="BodyTextIndent"/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Software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Appunti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Internet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Dispense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Documentazione varia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Riviste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</w:p>
        </w:tc>
      </w:tr>
    </w:tbl>
    <w:p w:rsidR="00870191" w:rsidRDefault="00870191" w:rsidP="0089156B">
      <w:pPr>
        <w:numPr>
          <w:ilvl w:val="12"/>
          <w:numId w:val="0"/>
        </w:numPr>
        <w:tabs>
          <w:tab w:val="left" w:pos="1701"/>
        </w:tabs>
        <w:ind w:left="426" w:hanging="426"/>
        <w:jc w:val="both"/>
        <w:rPr>
          <w:rFonts w:ascii="Arial" w:hAnsi="Arial"/>
          <w:b/>
          <w:smallCaps/>
          <w:sz w:val="24"/>
        </w:rPr>
      </w:pPr>
    </w:p>
    <w:p w:rsidR="00870191" w:rsidRDefault="00870191" w:rsidP="0089156B">
      <w:pPr>
        <w:numPr>
          <w:ilvl w:val="0"/>
          <w:numId w:val="4"/>
        </w:numPr>
        <w:tabs>
          <w:tab w:val="left" w:pos="1701"/>
        </w:tabs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Spazi</w:t>
      </w:r>
    </w:p>
    <w:p w:rsidR="00870191" w:rsidRDefault="00870191" w:rsidP="0089156B">
      <w:pPr>
        <w:tabs>
          <w:tab w:val="left" w:pos="1701"/>
        </w:tabs>
        <w:jc w:val="both"/>
        <w:rPr>
          <w:rFonts w:ascii="Arial" w:hAnsi="Arial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284"/>
        <w:gridCol w:w="4961"/>
      </w:tblGrid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Aula 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Spazi esterni alla scuola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pStyle w:val="BodyTextIndent"/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Mostre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Biblioteca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Visite aziendali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Aula Magna</w:t>
            </w:r>
          </w:p>
        </w:tc>
        <w:tc>
          <w:tcPr>
            <w:tcW w:w="284" w:type="dxa"/>
            <w:vAlign w:val="center"/>
          </w:tcPr>
          <w:p w:rsidR="00870191" w:rsidRDefault="00870191">
            <w:r>
              <w:rPr>
                <w:rFonts w:ascii="Wingdings" w:hAnsi="Wingdings"/>
                <w:color w:val="000000"/>
              </w:rPr>
              <w:t>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Stage</w:t>
            </w:r>
          </w:p>
        </w:tc>
      </w:tr>
      <w:tr w:rsidR="00870191">
        <w:tc>
          <w:tcPr>
            <w:tcW w:w="354" w:type="dxa"/>
            <w:vAlign w:val="center"/>
          </w:tcPr>
          <w:p w:rsidR="00870191" w:rsidRDefault="00870191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</w:t>
            </w:r>
          </w:p>
          <w:p w:rsidR="00870191" w:rsidRDefault="00870191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Visite d’istruzione</w:t>
            </w:r>
          </w:p>
        </w:tc>
        <w:tc>
          <w:tcPr>
            <w:tcW w:w="284" w:type="dxa"/>
            <w:vAlign w:val="center"/>
          </w:tcPr>
          <w:p w:rsidR="00870191" w:rsidRDefault="00870191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</w:t>
            </w:r>
          </w:p>
        </w:tc>
        <w:tc>
          <w:tcPr>
            <w:tcW w:w="4961" w:type="dxa"/>
            <w:vAlign w:val="center"/>
          </w:tcPr>
          <w:p w:rsidR="00870191" w:rsidRDefault="00870191">
            <w:pPr>
              <w:rPr>
                <w:rFonts w:ascii="Arial" w:hAnsi="Arial"/>
              </w:rPr>
            </w:pPr>
          </w:p>
        </w:tc>
      </w:tr>
    </w:tbl>
    <w:p w:rsidR="00870191" w:rsidRDefault="00870191" w:rsidP="0089156B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/>
          <w:sz w:val="24"/>
        </w:rPr>
      </w:pPr>
    </w:p>
    <w:p w:rsidR="00870191" w:rsidRDefault="00870191" w:rsidP="0089156B">
      <w:pPr>
        <w:numPr>
          <w:ilvl w:val="0"/>
          <w:numId w:val="4"/>
        </w:numPr>
        <w:tabs>
          <w:tab w:val="left" w:pos="567"/>
          <w:tab w:val="left" w:pos="1701"/>
        </w:tabs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Criteri e strumenti di Verifica</w:t>
      </w:r>
      <w:r>
        <w:rPr>
          <w:rFonts w:ascii="Arial" w:hAnsi="Arial"/>
          <w:b/>
          <w:smallCaps/>
          <w:sz w:val="22"/>
        </w:rPr>
        <w:tab/>
      </w:r>
    </w:p>
    <w:p w:rsidR="00870191" w:rsidRDefault="00870191" w:rsidP="0089156B">
      <w:pPr>
        <w:tabs>
          <w:tab w:val="left" w:pos="567"/>
          <w:tab w:val="left" w:pos="1701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>(</w:t>
      </w:r>
      <w:r>
        <w:rPr>
          <w:rFonts w:ascii="Arial" w:hAnsi="Arial"/>
          <w:sz w:val="22"/>
        </w:rPr>
        <w:t>Specificare numero, tipologie, cadenza e modalità)</w:t>
      </w:r>
    </w:p>
    <w:p w:rsidR="00870191" w:rsidRDefault="00870191" w:rsidP="0089156B">
      <w:pPr>
        <w:tabs>
          <w:tab w:val="left" w:pos="567"/>
          <w:tab w:val="left" w:pos="1701"/>
        </w:tabs>
        <w:ind w:left="284" w:hanging="284"/>
        <w:jc w:val="both"/>
        <w:rPr>
          <w:rFonts w:ascii="Arial" w:hAnsi="Arial"/>
          <w:sz w:val="24"/>
        </w:rPr>
      </w:pPr>
    </w:p>
    <w:p w:rsidR="00870191" w:rsidRDefault="00870191" w:rsidP="0089156B">
      <w:pPr>
        <w:tabs>
          <w:tab w:val="left" w:pos="1701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 ciascun quadrimestre si prevedono almeno 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2499"/>
        <w:gridCol w:w="4021"/>
      </w:tblGrid>
      <w:tr w:rsidR="00870191" w:rsidTr="00865874">
        <w:tc>
          <w:tcPr>
            <w:tcW w:w="496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</w:t>
            </w:r>
          </w:p>
        </w:tc>
        <w:tc>
          <w:tcPr>
            <w:tcW w:w="2835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Tipologia</w:t>
            </w:r>
          </w:p>
        </w:tc>
        <w:tc>
          <w:tcPr>
            <w:tcW w:w="2499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Cadenza</w:t>
            </w:r>
          </w:p>
        </w:tc>
        <w:tc>
          <w:tcPr>
            <w:tcW w:w="4021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Modalità prove</w:t>
            </w:r>
          </w:p>
        </w:tc>
      </w:tr>
      <w:tr w:rsidR="00870191" w:rsidTr="00865874">
        <w:tc>
          <w:tcPr>
            <w:tcW w:w="496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</w:p>
          <w:p w:rsidR="00870191" w:rsidRDefault="00870191">
            <w:pPr>
              <w:rPr>
                <w:rFonts w:ascii="Arial" w:hAnsi="Arial"/>
                <w:sz w:val="22"/>
              </w:rPr>
            </w:pPr>
          </w:p>
          <w:p w:rsidR="00870191" w:rsidRDefault="00870191">
            <w:pPr>
              <w:rPr>
                <w:rFonts w:ascii="Arial" w:hAnsi="Arial"/>
                <w:sz w:val="22"/>
              </w:rPr>
            </w:pPr>
          </w:p>
          <w:p w:rsidR="00870191" w:rsidRDefault="00870191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prove di verifica orale</w:t>
            </w:r>
          </w:p>
        </w:tc>
        <w:tc>
          <w:tcPr>
            <w:tcW w:w="2499" w:type="dxa"/>
            <w:vAlign w:val="center"/>
          </w:tcPr>
          <w:p w:rsidR="00870191" w:rsidRDefault="008701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Almeno due a periodo</w:t>
            </w:r>
          </w:p>
        </w:tc>
        <w:tc>
          <w:tcPr>
            <w:tcW w:w="4021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Domande dal posto; esposizione su argomento concordato; esercizi alla lavagna</w:t>
            </w:r>
          </w:p>
        </w:tc>
      </w:tr>
      <w:tr w:rsidR="00870191" w:rsidTr="00865874">
        <w:tc>
          <w:tcPr>
            <w:tcW w:w="496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prove di verifica scritta</w:t>
            </w:r>
          </w:p>
        </w:tc>
        <w:tc>
          <w:tcPr>
            <w:tcW w:w="2499" w:type="dxa"/>
            <w:vAlign w:val="center"/>
          </w:tcPr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Almeno tre nel trimestre e quattro nel pentamestre</w:t>
            </w:r>
          </w:p>
        </w:tc>
        <w:tc>
          <w:tcPr>
            <w:tcW w:w="4021" w:type="dxa"/>
            <w:vAlign w:val="center"/>
          </w:tcPr>
          <w:p w:rsidR="00870191" w:rsidRDefault="00870191">
            <w:pPr>
              <w:rPr>
                <w:sz w:val="22"/>
              </w:rPr>
            </w:pPr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Strutturate</w:t>
            </w:r>
          </w:p>
          <w:p w:rsidR="00870191" w:rsidRDefault="00870191">
            <w:pPr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color w:val="000000"/>
              </w:rPr>
              <w:t>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Semistrutturate</w:t>
            </w:r>
          </w:p>
          <w:p w:rsidR="00870191" w:rsidRDefault="00870191"/>
        </w:tc>
      </w:tr>
    </w:tbl>
    <w:p w:rsidR="00870191" w:rsidRDefault="00870191" w:rsidP="00912B66">
      <w:pPr>
        <w:tabs>
          <w:tab w:val="left" w:pos="1701"/>
        </w:tabs>
        <w:spacing w:line="480" w:lineRule="auto"/>
        <w:jc w:val="both"/>
        <w:outlineLvl w:val="0"/>
        <w:rPr>
          <w:rFonts w:ascii="Arial" w:hAnsi="Arial"/>
          <w:b/>
          <w:sz w:val="24"/>
        </w:rPr>
      </w:pPr>
    </w:p>
    <w:p w:rsidR="00870191" w:rsidRDefault="00870191" w:rsidP="0089156B">
      <w:pPr>
        <w:tabs>
          <w:tab w:val="left" w:pos="1701"/>
        </w:tabs>
        <w:spacing w:line="480" w:lineRule="auto"/>
        <w:ind w:left="4253"/>
        <w:jc w:val="both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Firma del Docente</w:t>
      </w:r>
    </w:p>
    <w:p w:rsidR="00870191" w:rsidRDefault="00870191" w:rsidP="00D01877">
      <w:pPr>
        <w:tabs>
          <w:tab w:val="left" w:pos="1701"/>
        </w:tabs>
        <w:spacing w:line="480" w:lineRule="auto"/>
        <w:jc w:val="both"/>
        <w:outlineLvl w:val="0"/>
      </w:pPr>
      <w:r>
        <w:rPr>
          <w:rFonts w:ascii="Arial" w:hAnsi="Arial"/>
          <w:b/>
          <w:i/>
          <w:sz w:val="22"/>
        </w:rPr>
        <w:t>______________________________________________________________________________</w:t>
      </w:r>
    </w:p>
    <w:sectPr w:rsidR="00870191" w:rsidSect="0062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91" w:rsidRDefault="00870191">
      <w:r>
        <w:separator/>
      </w:r>
    </w:p>
  </w:endnote>
  <w:endnote w:type="continuationSeparator" w:id="0">
    <w:p w:rsidR="00870191" w:rsidRDefault="0087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91" w:rsidRDefault="00870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91" w:rsidRDefault="00870191" w:rsidP="00B145BD">
    <w:pPr>
      <w:pStyle w:val="Footer"/>
      <w:jc w:val="right"/>
    </w:pPr>
    <w:r>
      <w:t xml:space="preserve">Pagina </w:t>
    </w:r>
    <w:fldSimple w:instr=" PAGE ">
      <w:r>
        <w:rPr>
          <w:noProof/>
        </w:rPr>
        <w:t>3</w:t>
      </w:r>
    </w:fldSimple>
    <w:r>
      <w:t xml:space="preserve"> di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91" w:rsidRDefault="00870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91" w:rsidRDefault="00870191">
      <w:r>
        <w:separator/>
      </w:r>
    </w:p>
  </w:footnote>
  <w:footnote w:type="continuationSeparator" w:id="0">
    <w:p w:rsidR="00870191" w:rsidRDefault="0087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91" w:rsidRDefault="00870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84"/>
      <w:gridCol w:w="5810"/>
      <w:gridCol w:w="1984"/>
    </w:tblGrid>
    <w:tr w:rsidR="00870191">
      <w:trPr>
        <w:cantSplit/>
        <w:trHeight w:hRule="exact" w:val="851"/>
      </w:trPr>
      <w:tc>
        <w:tcPr>
          <w:tcW w:w="1984" w:type="dxa"/>
          <w:vAlign w:val="center"/>
        </w:tcPr>
        <w:p w:rsidR="00870191" w:rsidRDefault="00870191" w:rsidP="000A1125">
          <w:pPr>
            <w:jc w:val="center"/>
            <w:rPr>
              <w:b/>
              <w:i/>
              <w:sz w:val="18"/>
            </w:rPr>
          </w:pPr>
        </w:p>
        <w:p w:rsidR="00870191" w:rsidRDefault="00870191" w:rsidP="000A1125">
          <w:pPr>
            <w:jc w:val="center"/>
            <w:rPr>
              <w:b/>
              <w:i/>
              <w:sz w:val="12"/>
            </w:rPr>
          </w:pPr>
        </w:p>
        <w:p w:rsidR="00870191" w:rsidRDefault="00870191" w:rsidP="000A1125">
          <w:pPr>
            <w:jc w:val="center"/>
            <w:rPr>
              <w:b/>
              <w:i/>
              <w:sz w:val="18"/>
            </w:rPr>
          </w:pPr>
        </w:p>
      </w:tc>
      <w:tc>
        <w:tcPr>
          <w:tcW w:w="5810" w:type="dxa"/>
          <w:vAlign w:val="center"/>
        </w:tcPr>
        <w:p w:rsidR="00870191" w:rsidRDefault="00870191" w:rsidP="000A1125">
          <w:pPr>
            <w:pStyle w:val="Header"/>
            <w:jc w:val="center"/>
            <w:rPr>
              <w:b/>
            </w:rPr>
          </w:pPr>
          <w:r>
            <w:t>PIANO DI LAVORO ANNUALE</w:t>
          </w:r>
        </w:p>
      </w:tc>
      <w:tc>
        <w:tcPr>
          <w:tcW w:w="1984" w:type="dxa"/>
          <w:vAlign w:val="center"/>
        </w:tcPr>
        <w:p w:rsidR="00870191" w:rsidRDefault="00870191" w:rsidP="000A1125">
          <w:pPr>
            <w:pStyle w:val="Header"/>
            <w:rPr>
              <w:sz w:val="18"/>
            </w:rPr>
          </w:pPr>
        </w:p>
      </w:tc>
    </w:tr>
  </w:tbl>
  <w:p w:rsidR="00870191" w:rsidRDefault="00870191" w:rsidP="00B14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91" w:rsidRDefault="00870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A43"/>
    <w:multiLevelType w:val="hybridMultilevel"/>
    <w:tmpl w:val="B5309D4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EC6154"/>
    <w:multiLevelType w:val="hybridMultilevel"/>
    <w:tmpl w:val="30523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3432FF"/>
    <w:multiLevelType w:val="singleLevel"/>
    <w:tmpl w:val="1868A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6CDD2304"/>
    <w:multiLevelType w:val="hybridMultilevel"/>
    <w:tmpl w:val="3BACAD4C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6B"/>
    <w:rsid w:val="000070BE"/>
    <w:rsid w:val="00014E4F"/>
    <w:rsid w:val="0005311A"/>
    <w:rsid w:val="000A1125"/>
    <w:rsid w:val="000B38F5"/>
    <w:rsid w:val="00100994"/>
    <w:rsid w:val="00112687"/>
    <w:rsid w:val="0019054E"/>
    <w:rsid w:val="001A7E6F"/>
    <w:rsid w:val="001C7D10"/>
    <w:rsid w:val="0021441F"/>
    <w:rsid w:val="00237C65"/>
    <w:rsid w:val="00241B7E"/>
    <w:rsid w:val="00250F67"/>
    <w:rsid w:val="002A3DC3"/>
    <w:rsid w:val="003343EA"/>
    <w:rsid w:val="00340A27"/>
    <w:rsid w:val="003855C8"/>
    <w:rsid w:val="003C0D99"/>
    <w:rsid w:val="003C5E3F"/>
    <w:rsid w:val="00471950"/>
    <w:rsid w:val="004F57FF"/>
    <w:rsid w:val="00507900"/>
    <w:rsid w:val="005910C2"/>
    <w:rsid w:val="00596710"/>
    <w:rsid w:val="005C1D80"/>
    <w:rsid w:val="005F0C88"/>
    <w:rsid w:val="006152B8"/>
    <w:rsid w:val="00623676"/>
    <w:rsid w:val="00625D1D"/>
    <w:rsid w:val="006512A4"/>
    <w:rsid w:val="006632A3"/>
    <w:rsid w:val="006D476D"/>
    <w:rsid w:val="007B2F55"/>
    <w:rsid w:val="007E1BB2"/>
    <w:rsid w:val="007E3AB4"/>
    <w:rsid w:val="00813D2F"/>
    <w:rsid w:val="0082218A"/>
    <w:rsid w:val="00865874"/>
    <w:rsid w:val="00870191"/>
    <w:rsid w:val="0089156B"/>
    <w:rsid w:val="008B7926"/>
    <w:rsid w:val="008F5198"/>
    <w:rsid w:val="00912B66"/>
    <w:rsid w:val="00A12F00"/>
    <w:rsid w:val="00A37652"/>
    <w:rsid w:val="00AB1CCC"/>
    <w:rsid w:val="00AB7256"/>
    <w:rsid w:val="00B145BD"/>
    <w:rsid w:val="00B14E69"/>
    <w:rsid w:val="00B24FAD"/>
    <w:rsid w:val="00BB2BD5"/>
    <w:rsid w:val="00BB5352"/>
    <w:rsid w:val="00BC7950"/>
    <w:rsid w:val="00C02482"/>
    <w:rsid w:val="00C4220D"/>
    <w:rsid w:val="00CA3DAB"/>
    <w:rsid w:val="00CC45ED"/>
    <w:rsid w:val="00D01877"/>
    <w:rsid w:val="00D16985"/>
    <w:rsid w:val="00D32F30"/>
    <w:rsid w:val="00D5115A"/>
    <w:rsid w:val="00D968CE"/>
    <w:rsid w:val="00E129D3"/>
    <w:rsid w:val="00E33814"/>
    <w:rsid w:val="00E33E19"/>
    <w:rsid w:val="00E6093F"/>
    <w:rsid w:val="00EC5151"/>
    <w:rsid w:val="00F12839"/>
    <w:rsid w:val="00F5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B"/>
    <w:pPr>
      <w:snapToGri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9156B"/>
    <w:pPr>
      <w:jc w:val="center"/>
      <w:outlineLvl w:val="0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311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9156B"/>
    <w:pPr>
      <w:tabs>
        <w:tab w:val="left" w:pos="284"/>
      </w:tabs>
      <w:ind w:left="28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11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45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1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45B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11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3</Pages>
  <Words>797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 SCOLASTICO  2010/2011</dc:title>
  <dc:subject/>
  <dc:creator>PcFamiglia</dc:creator>
  <cp:keywords/>
  <dc:description/>
  <cp:lastModifiedBy>Patrizia</cp:lastModifiedBy>
  <cp:revision>13</cp:revision>
  <cp:lastPrinted>2011-10-04T20:28:00Z</cp:lastPrinted>
  <dcterms:created xsi:type="dcterms:W3CDTF">2011-10-04T21:13:00Z</dcterms:created>
  <dcterms:modified xsi:type="dcterms:W3CDTF">2013-10-18T16:31:00Z</dcterms:modified>
</cp:coreProperties>
</file>